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Look w:val="04A0" w:firstRow="1" w:lastRow="0" w:firstColumn="1" w:lastColumn="0" w:noHBand="0" w:noVBand="1"/>
      </w:tblPr>
      <w:tblGrid>
        <w:gridCol w:w="11448"/>
        <w:gridCol w:w="3261"/>
      </w:tblGrid>
      <w:tr w:rsidR="00706B2B" w:rsidTr="00BC08C6">
        <w:tc>
          <w:tcPr>
            <w:tcW w:w="11448" w:type="dxa"/>
            <w:shd w:val="clear" w:color="auto" w:fill="auto"/>
            <w:vAlign w:val="center"/>
          </w:tcPr>
          <w:p w:rsidR="00706B2B" w:rsidRPr="00BC08C6" w:rsidRDefault="00706B2B" w:rsidP="00373CDA">
            <w:pPr>
              <w:tabs>
                <w:tab w:val="left" w:pos="8789"/>
              </w:tabs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BC08C6">
              <w:rPr>
                <w:rFonts w:ascii="Arial" w:hAnsi="Arial" w:cs="Arial"/>
                <w:b/>
                <w:sz w:val="36"/>
                <w:szCs w:val="36"/>
              </w:rPr>
              <w:t>Employee Specification</w:t>
            </w:r>
            <w:r w:rsidR="00474854" w:rsidRPr="00BC08C6">
              <w:rPr>
                <w:rFonts w:ascii="Arial" w:hAnsi="Arial" w:cs="Arial"/>
                <w:b/>
                <w:sz w:val="36"/>
                <w:szCs w:val="36"/>
              </w:rPr>
              <w:t xml:space="preserve"> – </w:t>
            </w:r>
            <w:r w:rsidR="00897EEB">
              <w:rPr>
                <w:rFonts w:ascii="Arial" w:hAnsi="Arial" w:cs="Arial"/>
                <w:b/>
                <w:sz w:val="36"/>
                <w:szCs w:val="36"/>
              </w:rPr>
              <w:t xml:space="preserve">Deputy </w:t>
            </w:r>
            <w:r w:rsidR="00DD03D4">
              <w:rPr>
                <w:rFonts w:ascii="Arial" w:hAnsi="Arial" w:cs="Arial"/>
                <w:b/>
                <w:sz w:val="36"/>
                <w:szCs w:val="36"/>
              </w:rPr>
              <w:t>Shop Manager</w:t>
            </w:r>
            <w:r w:rsidR="00373CDA">
              <w:rPr>
                <w:rFonts w:ascii="Arial" w:hAnsi="Arial" w:cs="Arial"/>
                <w:b/>
                <w:sz w:val="36"/>
                <w:szCs w:val="36"/>
              </w:rPr>
              <w:t xml:space="preserve"> (Bank)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06B2B" w:rsidRPr="00BC08C6" w:rsidRDefault="00BC08C6" w:rsidP="00BC08C6">
            <w:pPr>
              <w:tabs>
                <w:tab w:val="left" w:pos="8789"/>
              </w:tabs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504950" cy="9144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B2B" w:rsidRDefault="00706B2B" w:rsidP="002775FE">
      <w:pPr>
        <w:tabs>
          <w:tab w:val="left" w:pos="8789"/>
        </w:tabs>
        <w:rPr>
          <w:rFonts w:ascii="Arial" w:hAnsi="Arial" w:cs="Arial"/>
          <w:b/>
        </w:rPr>
      </w:pPr>
    </w:p>
    <w:p w:rsidR="002775FE" w:rsidRPr="00D86E40" w:rsidRDefault="002775FE" w:rsidP="002775FE">
      <w:pPr>
        <w:tabs>
          <w:tab w:val="left" w:pos="8789"/>
        </w:tabs>
        <w:rPr>
          <w:rFonts w:ascii="Arial" w:hAnsi="Arial" w:cs="Arial"/>
        </w:rPr>
      </w:pPr>
      <w:r w:rsidRPr="00D86E40">
        <w:rPr>
          <w:rFonts w:ascii="Arial" w:hAnsi="Arial" w:cs="Arial"/>
        </w:rPr>
        <w:t>St Gemma’s</w:t>
      </w:r>
      <w:r w:rsidR="00405888" w:rsidRPr="00D86E40">
        <w:rPr>
          <w:rFonts w:ascii="Arial" w:hAnsi="Arial" w:cs="Arial"/>
        </w:rPr>
        <w:t xml:space="preserve"> is an equal o</w:t>
      </w:r>
      <w:r w:rsidRPr="00D86E40">
        <w:rPr>
          <w:rFonts w:ascii="Arial" w:hAnsi="Arial" w:cs="Arial"/>
        </w:rPr>
        <w:t xml:space="preserve">pportunities </w:t>
      </w:r>
      <w:r w:rsidR="00405888" w:rsidRPr="00D86E40">
        <w:rPr>
          <w:rFonts w:ascii="Arial" w:hAnsi="Arial" w:cs="Arial"/>
        </w:rPr>
        <w:t>employer and</w:t>
      </w:r>
      <w:r w:rsidR="00726DC6">
        <w:rPr>
          <w:rFonts w:ascii="Arial" w:hAnsi="Arial" w:cs="Arial"/>
        </w:rPr>
        <w:t xml:space="preserve"> promotes the equality of access for all.  St Gemma’s Bank Deputy Shop Managers are </w:t>
      </w:r>
      <w:r w:rsidR="00405888" w:rsidRPr="00D86E40">
        <w:rPr>
          <w:rFonts w:ascii="Arial" w:hAnsi="Arial" w:cs="Arial"/>
        </w:rPr>
        <w:t>required to follow the</w:t>
      </w:r>
      <w:r w:rsidR="00726DC6">
        <w:rPr>
          <w:rFonts w:ascii="Arial" w:hAnsi="Arial" w:cs="Arial"/>
        </w:rPr>
        <w:t xml:space="preserve"> specific</w:t>
      </w:r>
      <w:r w:rsidR="00405888" w:rsidRPr="00D86E40">
        <w:rPr>
          <w:rFonts w:ascii="Arial" w:hAnsi="Arial" w:cs="Arial"/>
        </w:rPr>
        <w:t xml:space="preserve"> Personnel policies supporting recruitment and selection.  </w:t>
      </w:r>
    </w:p>
    <w:p w:rsidR="00726DC6" w:rsidRPr="00D86E40" w:rsidRDefault="00726DC6" w:rsidP="002775FE">
      <w:pPr>
        <w:tabs>
          <w:tab w:val="left" w:pos="8789"/>
        </w:tabs>
        <w:rPr>
          <w:rFonts w:ascii="Arial" w:hAnsi="Arial" w:cs="Arial"/>
        </w:rPr>
      </w:pPr>
    </w:p>
    <w:tbl>
      <w:tblPr>
        <w:tblW w:w="147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293"/>
        <w:gridCol w:w="2294"/>
        <w:gridCol w:w="2294"/>
      </w:tblGrid>
      <w:tr w:rsidR="002775FE" w:rsidRPr="00D86E40" w:rsidTr="00D31E56">
        <w:trPr>
          <w:trHeight w:val="667"/>
          <w:tblHeader/>
        </w:trPr>
        <w:tc>
          <w:tcPr>
            <w:tcW w:w="7905" w:type="dxa"/>
            <w:vAlign w:val="center"/>
          </w:tcPr>
          <w:p w:rsidR="002775FE" w:rsidRPr="00D86E40" w:rsidRDefault="00A85311" w:rsidP="00405888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D86E40">
              <w:rPr>
                <w:rFonts w:ascii="Arial" w:hAnsi="Arial" w:cs="Arial"/>
                <w:b/>
                <w:sz w:val="24"/>
              </w:rPr>
              <w:t>Attributes</w:t>
            </w:r>
          </w:p>
        </w:tc>
        <w:tc>
          <w:tcPr>
            <w:tcW w:w="2293" w:type="dxa"/>
            <w:vAlign w:val="center"/>
          </w:tcPr>
          <w:p w:rsidR="002775FE" w:rsidRPr="00D86E40" w:rsidRDefault="00A85311" w:rsidP="00D31E56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D86E40">
              <w:rPr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2294" w:type="dxa"/>
            <w:vAlign w:val="center"/>
          </w:tcPr>
          <w:p w:rsidR="002775FE" w:rsidRPr="00D86E40" w:rsidRDefault="00A85311" w:rsidP="00D31E56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D86E40">
              <w:rPr>
                <w:rFonts w:ascii="Arial" w:hAnsi="Arial" w:cs="Arial"/>
                <w:b/>
                <w:sz w:val="24"/>
              </w:rPr>
              <w:t>Desirable</w:t>
            </w:r>
          </w:p>
        </w:tc>
        <w:tc>
          <w:tcPr>
            <w:tcW w:w="2294" w:type="dxa"/>
            <w:vAlign w:val="center"/>
          </w:tcPr>
          <w:p w:rsidR="002775FE" w:rsidRDefault="00A85311" w:rsidP="00D31E56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D86E40">
              <w:rPr>
                <w:rFonts w:ascii="Arial" w:hAnsi="Arial" w:cs="Arial"/>
                <w:b/>
                <w:sz w:val="24"/>
              </w:rPr>
              <w:t>How identified</w:t>
            </w:r>
          </w:p>
          <w:p w:rsidR="00A85311" w:rsidRPr="00A85311" w:rsidRDefault="00A85311" w:rsidP="00D31E56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85311">
              <w:rPr>
                <w:rFonts w:ascii="Arial" w:hAnsi="Arial" w:cs="Arial"/>
                <w:b/>
                <w:sz w:val="20"/>
              </w:rPr>
              <w:t>Interview = I</w:t>
            </w:r>
          </w:p>
          <w:p w:rsidR="00A85311" w:rsidRPr="00D86E40" w:rsidRDefault="00A85311" w:rsidP="00D31E56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85311">
              <w:rPr>
                <w:rFonts w:ascii="Arial" w:hAnsi="Arial" w:cs="Arial"/>
                <w:b/>
                <w:sz w:val="20"/>
              </w:rPr>
              <w:t>Application form = A</w:t>
            </w:r>
          </w:p>
        </w:tc>
      </w:tr>
      <w:tr w:rsidR="002775FE" w:rsidRPr="00D86E40" w:rsidTr="00D31E56">
        <w:tc>
          <w:tcPr>
            <w:tcW w:w="7905" w:type="dxa"/>
            <w:vAlign w:val="center"/>
          </w:tcPr>
          <w:p w:rsidR="002775FE" w:rsidRPr="00D86E40" w:rsidRDefault="00A85311" w:rsidP="00A85311">
            <w:pPr>
              <w:tabs>
                <w:tab w:val="left" w:pos="8789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293" w:type="dxa"/>
            <w:vAlign w:val="center"/>
          </w:tcPr>
          <w:p w:rsidR="002775FE" w:rsidRPr="00D86E40" w:rsidRDefault="002775FE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2775FE" w:rsidRPr="00D86E40" w:rsidRDefault="002775FE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2775FE" w:rsidRPr="00D86E40" w:rsidRDefault="002775FE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A85311" w:rsidRPr="00D86E40" w:rsidTr="00D31E56">
        <w:tc>
          <w:tcPr>
            <w:tcW w:w="7905" w:type="dxa"/>
            <w:vAlign w:val="center"/>
          </w:tcPr>
          <w:p w:rsidR="00A85311" w:rsidRPr="00D86E40" w:rsidRDefault="00DD03D4" w:rsidP="00A85311">
            <w:pPr>
              <w:tabs>
                <w:tab w:val="left" w:pos="8789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Experience in either charity shops or standard retail</w:t>
            </w:r>
          </w:p>
        </w:tc>
        <w:tc>
          <w:tcPr>
            <w:tcW w:w="2293" w:type="dxa"/>
            <w:vAlign w:val="center"/>
          </w:tcPr>
          <w:p w:rsidR="00A85311" w:rsidRPr="00D86E40" w:rsidRDefault="00E47797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A85311" w:rsidRPr="00D86E40" w:rsidRDefault="00A85311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85311" w:rsidRPr="00D86E40" w:rsidRDefault="007F7086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A85311" w:rsidRPr="00D86E40" w:rsidTr="00D31E56">
        <w:tc>
          <w:tcPr>
            <w:tcW w:w="7905" w:type="dxa"/>
            <w:vAlign w:val="center"/>
          </w:tcPr>
          <w:p w:rsidR="00A85311" w:rsidRPr="00D86E40" w:rsidRDefault="003C4A0D" w:rsidP="00A85311">
            <w:pPr>
              <w:tabs>
                <w:tab w:val="left" w:pos="8789"/>
              </w:tabs>
              <w:spacing w:before="120"/>
              <w:rPr>
                <w:rFonts w:ascii="Arial" w:hAnsi="Arial" w:cs="Arial"/>
                <w:b/>
              </w:rPr>
            </w:pPr>
            <w:r w:rsidRPr="00D66905">
              <w:rPr>
                <w:rFonts w:ascii="Arial" w:hAnsi="Arial" w:cs="Arial"/>
              </w:rPr>
              <w:t>Management</w:t>
            </w:r>
            <w:r w:rsidR="00897EEB">
              <w:rPr>
                <w:rFonts w:ascii="Arial" w:hAnsi="Arial" w:cs="Arial"/>
              </w:rPr>
              <w:t>/supervisory</w:t>
            </w:r>
            <w:r w:rsidRPr="00D66905">
              <w:rPr>
                <w:rFonts w:ascii="Arial" w:hAnsi="Arial" w:cs="Arial"/>
              </w:rPr>
              <w:t xml:space="preserve"> experience of staff and/or volunteers</w:t>
            </w:r>
          </w:p>
        </w:tc>
        <w:tc>
          <w:tcPr>
            <w:tcW w:w="2293" w:type="dxa"/>
            <w:vAlign w:val="center"/>
          </w:tcPr>
          <w:p w:rsidR="00A85311" w:rsidRPr="00D86E40" w:rsidRDefault="00E47797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A85311" w:rsidRPr="00D86E40" w:rsidRDefault="00A85311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85311" w:rsidRPr="00D86E40" w:rsidRDefault="007F7086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/I</w:t>
            </w:r>
          </w:p>
        </w:tc>
      </w:tr>
      <w:tr w:rsidR="00A85311" w:rsidRPr="00D86E40" w:rsidTr="00D31E56">
        <w:tc>
          <w:tcPr>
            <w:tcW w:w="7905" w:type="dxa"/>
            <w:vAlign w:val="center"/>
          </w:tcPr>
          <w:p w:rsidR="00A85311" w:rsidRPr="00D86E40" w:rsidRDefault="003C4A0D" w:rsidP="00A85311">
            <w:pPr>
              <w:tabs>
                <w:tab w:val="left" w:pos="8789"/>
              </w:tabs>
              <w:spacing w:before="120"/>
              <w:rPr>
                <w:rFonts w:ascii="Arial" w:hAnsi="Arial" w:cs="Arial"/>
                <w:b/>
              </w:rPr>
            </w:pPr>
            <w:r w:rsidRPr="00D66905">
              <w:rPr>
                <w:rFonts w:ascii="Arial" w:hAnsi="Arial" w:cs="Arial"/>
              </w:rPr>
              <w:t>Experience of working with volunteers</w:t>
            </w:r>
          </w:p>
        </w:tc>
        <w:tc>
          <w:tcPr>
            <w:tcW w:w="2293" w:type="dxa"/>
            <w:vAlign w:val="center"/>
          </w:tcPr>
          <w:p w:rsidR="00A85311" w:rsidRPr="00D86E40" w:rsidRDefault="00A85311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85311" w:rsidRPr="00D86E40" w:rsidRDefault="00E47797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A85311" w:rsidRPr="00D86E40" w:rsidRDefault="007F7086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A85311" w:rsidRPr="00D86E40" w:rsidTr="00D31E56">
        <w:tc>
          <w:tcPr>
            <w:tcW w:w="7905" w:type="dxa"/>
            <w:vAlign w:val="center"/>
          </w:tcPr>
          <w:p w:rsidR="00A85311" w:rsidRPr="00D86E40" w:rsidRDefault="003C4A0D" w:rsidP="00E47797">
            <w:pPr>
              <w:tabs>
                <w:tab w:val="left" w:pos="8789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Working towards and achieving </w:t>
            </w:r>
            <w:r w:rsidR="00E47797">
              <w:rPr>
                <w:rFonts w:ascii="Arial" w:hAnsi="Arial" w:cs="Arial"/>
              </w:rPr>
              <w:t>financial and/or time related</w:t>
            </w:r>
            <w:r>
              <w:rPr>
                <w:rFonts w:ascii="Arial" w:hAnsi="Arial" w:cs="Arial"/>
              </w:rPr>
              <w:t xml:space="preserve"> targets</w:t>
            </w:r>
          </w:p>
        </w:tc>
        <w:tc>
          <w:tcPr>
            <w:tcW w:w="2293" w:type="dxa"/>
            <w:vAlign w:val="center"/>
          </w:tcPr>
          <w:p w:rsidR="00A85311" w:rsidRPr="00D86E40" w:rsidRDefault="00E47797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A85311" w:rsidRPr="00D86E40" w:rsidRDefault="00A85311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85311" w:rsidRPr="00D86E40" w:rsidRDefault="007F7086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3C4A0D" w:rsidRPr="00D86E40" w:rsidTr="00D31E56">
        <w:tc>
          <w:tcPr>
            <w:tcW w:w="7905" w:type="dxa"/>
            <w:vAlign w:val="center"/>
          </w:tcPr>
          <w:p w:rsidR="003C4A0D" w:rsidRPr="00D86E40" w:rsidRDefault="003C4A0D" w:rsidP="00A85311">
            <w:pPr>
              <w:tabs>
                <w:tab w:val="left" w:pos="8789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2293" w:type="dxa"/>
            <w:vAlign w:val="center"/>
          </w:tcPr>
          <w:p w:rsidR="003C4A0D" w:rsidRPr="00D86E40" w:rsidRDefault="003C4A0D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3C4A0D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3C4A0D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97EEB" w:rsidRPr="00D86E40" w:rsidTr="00D31E56">
        <w:tc>
          <w:tcPr>
            <w:tcW w:w="7905" w:type="dxa"/>
            <w:vAlign w:val="center"/>
          </w:tcPr>
          <w:p w:rsidR="00897EEB" w:rsidRPr="00897EEB" w:rsidRDefault="00897EEB" w:rsidP="00A85311">
            <w:pPr>
              <w:tabs>
                <w:tab w:val="left" w:pos="8789"/>
              </w:tabs>
              <w:spacing w:before="120"/>
              <w:rPr>
                <w:rFonts w:ascii="Arial" w:hAnsi="Arial" w:cs="Arial"/>
              </w:rPr>
            </w:pPr>
            <w:r w:rsidRPr="00897EEB">
              <w:rPr>
                <w:rFonts w:ascii="Arial" w:hAnsi="Arial" w:cs="Arial"/>
              </w:rPr>
              <w:t>Knowledge of Leeds and the surrounding area</w:t>
            </w:r>
          </w:p>
        </w:tc>
        <w:tc>
          <w:tcPr>
            <w:tcW w:w="2293" w:type="dxa"/>
            <w:vAlign w:val="center"/>
          </w:tcPr>
          <w:p w:rsidR="00897EEB" w:rsidRPr="00D86E40" w:rsidRDefault="00897EEB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897EEB" w:rsidRPr="00D86E40" w:rsidRDefault="00897EEB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897EEB" w:rsidRPr="00D86E40" w:rsidRDefault="00897EEB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3C4A0D" w:rsidRPr="00D86E40" w:rsidTr="00D31E56">
        <w:tc>
          <w:tcPr>
            <w:tcW w:w="7905" w:type="dxa"/>
            <w:vAlign w:val="center"/>
          </w:tcPr>
          <w:p w:rsidR="003C4A0D" w:rsidRPr="00D86E40" w:rsidRDefault="00DC1E1F" w:rsidP="00A85311">
            <w:pPr>
              <w:tabs>
                <w:tab w:val="left" w:pos="8789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Knowledge of retail gift aid</w:t>
            </w:r>
          </w:p>
        </w:tc>
        <w:tc>
          <w:tcPr>
            <w:tcW w:w="2293" w:type="dxa"/>
            <w:vAlign w:val="center"/>
          </w:tcPr>
          <w:p w:rsidR="003C4A0D" w:rsidRPr="00D86E40" w:rsidRDefault="003C4A0D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E47797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3C4A0D" w:rsidRPr="00D86E40" w:rsidRDefault="007F7086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3C4A0D" w:rsidRPr="00D86E40" w:rsidTr="00D31E56">
        <w:tc>
          <w:tcPr>
            <w:tcW w:w="7905" w:type="dxa"/>
            <w:vAlign w:val="center"/>
          </w:tcPr>
          <w:p w:rsidR="003C4A0D" w:rsidRPr="00D86E40" w:rsidRDefault="00DC1E1F" w:rsidP="00A85311">
            <w:pPr>
              <w:tabs>
                <w:tab w:val="left" w:pos="8789"/>
              </w:tabs>
              <w:spacing w:before="120"/>
              <w:rPr>
                <w:rFonts w:ascii="Arial" w:hAnsi="Arial" w:cs="Arial"/>
                <w:b/>
              </w:rPr>
            </w:pPr>
            <w:r w:rsidRPr="00375A8B">
              <w:rPr>
                <w:rFonts w:ascii="Arial" w:hAnsi="Arial" w:cs="Arial"/>
              </w:rPr>
              <w:t>Knowledge of EPOS systems</w:t>
            </w:r>
          </w:p>
        </w:tc>
        <w:tc>
          <w:tcPr>
            <w:tcW w:w="2293" w:type="dxa"/>
            <w:vAlign w:val="center"/>
          </w:tcPr>
          <w:p w:rsidR="003C4A0D" w:rsidRPr="00D86E40" w:rsidRDefault="003C4A0D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E47797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3C4A0D" w:rsidRPr="00D86E40" w:rsidRDefault="007F7086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3C4A0D" w:rsidRPr="00D86E40" w:rsidTr="00D31E56">
        <w:tc>
          <w:tcPr>
            <w:tcW w:w="7905" w:type="dxa"/>
            <w:vAlign w:val="center"/>
          </w:tcPr>
          <w:p w:rsidR="003C4A0D" w:rsidRPr="00D86E40" w:rsidRDefault="00DC1E1F" w:rsidP="00A85311">
            <w:pPr>
              <w:tabs>
                <w:tab w:val="left" w:pos="8789"/>
              </w:tabs>
              <w:spacing w:before="120"/>
              <w:rPr>
                <w:rFonts w:ascii="Arial" w:hAnsi="Arial" w:cs="Arial"/>
                <w:b/>
              </w:rPr>
            </w:pPr>
            <w:r w:rsidRPr="00375A8B">
              <w:rPr>
                <w:rFonts w:ascii="Arial" w:hAnsi="Arial" w:cs="Arial"/>
              </w:rPr>
              <w:t>Knowledge of applicable Health &amp; Safety legislation</w:t>
            </w:r>
          </w:p>
        </w:tc>
        <w:tc>
          <w:tcPr>
            <w:tcW w:w="2293" w:type="dxa"/>
            <w:vAlign w:val="center"/>
          </w:tcPr>
          <w:p w:rsidR="003C4A0D" w:rsidRPr="00D86E40" w:rsidRDefault="003C4A0D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E47797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3C4A0D" w:rsidRPr="00D86E40" w:rsidRDefault="007F7086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6B17E3" w:rsidRPr="00D86E40" w:rsidTr="00D31E56">
        <w:tc>
          <w:tcPr>
            <w:tcW w:w="7905" w:type="dxa"/>
            <w:vAlign w:val="center"/>
          </w:tcPr>
          <w:p w:rsidR="006B17E3" w:rsidRDefault="006B17E3" w:rsidP="00A85311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Qualifications/Training</w:t>
            </w:r>
          </w:p>
        </w:tc>
        <w:tc>
          <w:tcPr>
            <w:tcW w:w="2293" w:type="dxa"/>
            <w:vAlign w:val="center"/>
          </w:tcPr>
          <w:p w:rsidR="006B17E3" w:rsidRPr="00D86E40" w:rsidRDefault="006B17E3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B17E3" w:rsidRPr="00D86E40" w:rsidRDefault="006B17E3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B17E3" w:rsidRPr="00D86E40" w:rsidRDefault="006B17E3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97EEB" w:rsidRPr="00D86E40" w:rsidTr="00D31E56">
        <w:tc>
          <w:tcPr>
            <w:tcW w:w="7905" w:type="dxa"/>
            <w:vAlign w:val="center"/>
          </w:tcPr>
          <w:p w:rsidR="00897EEB" w:rsidRPr="00897EEB" w:rsidRDefault="00897EEB" w:rsidP="00A85311">
            <w:pPr>
              <w:spacing w:before="120"/>
              <w:rPr>
                <w:rFonts w:ascii="Arial" w:hAnsi="Arial" w:cs="Arial"/>
              </w:rPr>
            </w:pPr>
            <w:r w:rsidRPr="00897EEB">
              <w:rPr>
                <w:rFonts w:ascii="Arial" w:hAnsi="Arial" w:cs="Arial"/>
              </w:rPr>
              <w:t>Ability to drive and use of a car</w:t>
            </w:r>
          </w:p>
        </w:tc>
        <w:tc>
          <w:tcPr>
            <w:tcW w:w="2293" w:type="dxa"/>
            <w:vAlign w:val="center"/>
          </w:tcPr>
          <w:p w:rsidR="00897EEB" w:rsidRPr="00D86E40" w:rsidRDefault="00897EEB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897EEB" w:rsidRPr="00D86E40" w:rsidRDefault="00CD39E4" w:rsidP="00D31E56">
            <w:pPr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897EEB" w:rsidRPr="00D86E40" w:rsidRDefault="00897EEB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3C4A0D" w:rsidRPr="00D86E40" w:rsidTr="00D31E56">
        <w:tc>
          <w:tcPr>
            <w:tcW w:w="7905" w:type="dxa"/>
            <w:vAlign w:val="center"/>
          </w:tcPr>
          <w:p w:rsidR="003C4A0D" w:rsidRPr="00504CB1" w:rsidRDefault="00504CB1" w:rsidP="00A8531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04CB1">
              <w:rPr>
                <w:rFonts w:ascii="Arial" w:hAnsi="Arial" w:cs="Arial"/>
              </w:rPr>
              <w:t>anagement</w:t>
            </w:r>
            <w:r w:rsidR="007F7086">
              <w:rPr>
                <w:rFonts w:ascii="Arial" w:hAnsi="Arial" w:cs="Arial"/>
              </w:rPr>
              <w:t>/supervisory</w:t>
            </w:r>
            <w:r>
              <w:rPr>
                <w:rFonts w:ascii="Arial" w:hAnsi="Arial" w:cs="Arial"/>
              </w:rPr>
              <w:t xml:space="preserve"> training</w:t>
            </w:r>
          </w:p>
        </w:tc>
        <w:tc>
          <w:tcPr>
            <w:tcW w:w="2293" w:type="dxa"/>
            <w:vAlign w:val="center"/>
          </w:tcPr>
          <w:p w:rsidR="003C4A0D" w:rsidRPr="00D86E40" w:rsidRDefault="003C4A0D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E47797" w:rsidP="00D31E56">
            <w:pPr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3C4A0D" w:rsidRPr="00D86E40" w:rsidRDefault="007F7086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3C4A0D" w:rsidRPr="00D86E40" w:rsidTr="00D31E56">
        <w:tc>
          <w:tcPr>
            <w:tcW w:w="7905" w:type="dxa"/>
            <w:vAlign w:val="center"/>
          </w:tcPr>
          <w:p w:rsidR="003C4A0D" w:rsidRPr="00504CB1" w:rsidRDefault="00504CB1" w:rsidP="00A85311">
            <w:pPr>
              <w:spacing w:before="120"/>
              <w:rPr>
                <w:rFonts w:ascii="Arial" w:hAnsi="Arial" w:cs="Arial"/>
              </w:rPr>
            </w:pPr>
            <w:r w:rsidRPr="00504CB1">
              <w:rPr>
                <w:rFonts w:ascii="Arial" w:hAnsi="Arial" w:cs="Arial"/>
              </w:rPr>
              <w:t>Customer service</w:t>
            </w:r>
            <w:r w:rsidR="007F7086">
              <w:rPr>
                <w:rFonts w:ascii="Arial" w:hAnsi="Arial" w:cs="Arial"/>
              </w:rPr>
              <w:t xml:space="preserve"> training</w:t>
            </w:r>
          </w:p>
        </w:tc>
        <w:tc>
          <w:tcPr>
            <w:tcW w:w="2293" w:type="dxa"/>
            <w:vAlign w:val="center"/>
          </w:tcPr>
          <w:p w:rsidR="003C4A0D" w:rsidRPr="00D86E40" w:rsidRDefault="003C4A0D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E47797" w:rsidP="00D31E56">
            <w:pPr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3C4A0D" w:rsidRPr="00D86E40" w:rsidRDefault="007F7086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3C4A0D" w:rsidRPr="00D86E40" w:rsidTr="00D31E56">
        <w:tc>
          <w:tcPr>
            <w:tcW w:w="7905" w:type="dxa"/>
            <w:vAlign w:val="center"/>
          </w:tcPr>
          <w:p w:rsidR="003C4A0D" w:rsidRPr="007F7086" w:rsidRDefault="007F7086" w:rsidP="00A85311">
            <w:pPr>
              <w:spacing w:before="120"/>
              <w:rPr>
                <w:rFonts w:ascii="Arial" w:hAnsi="Arial" w:cs="Arial"/>
              </w:rPr>
            </w:pPr>
            <w:r w:rsidRPr="007F7086">
              <w:rPr>
                <w:rFonts w:ascii="Arial" w:hAnsi="Arial" w:cs="Arial"/>
              </w:rPr>
              <w:t>Retail management training</w:t>
            </w:r>
          </w:p>
        </w:tc>
        <w:tc>
          <w:tcPr>
            <w:tcW w:w="2293" w:type="dxa"/>
            <w:vAlign w:val="center"/>
          </w:tcPr>
          <w:p w:rsidR="003C4A0D" w:rsidRPr="00D86E40" w:rsidRDefault="003C4A0D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E47797" w:rsidP="00D31E56">
            <w:pPr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3C4A0D" w:rsidRPr="00D86E40" w:rsidRDefault="007F7086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3C4A0D" w:rsidRPr="00D86E40" w:rsidTr="00D31E56">
        <w:tc>
          <w:tcPr>
            <w:tcW w:w="7905" w:type="dxa"/>
            <w:vAlign w:val="center"/>
          </w:tcPr>
          <w:p w:rsidR="003C4A0D" w:rsidRPr="00D86E40" w:rsidRDefault="003C4A0D" w:rsidP="00A85311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293" w:type="dxa"/>
            <w:vAlign w:val="center"/>
          </w:tcPr>
          <w:p w:rsidR="003C4A0D" w:rsidRPr="00D86E40" w:rsidRDefault="003C4A0D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3C4A0D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3C4A0D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C4A0D" w:rsidRPr="00D86E40" w:rsidTr="00D31E56">
        <w:tc>
          <w:tcPr>
            <w:tcW w:w="7905" w:type="dxa"/>
            <w:vAlign w:val="center"/>
          </w:tcPr>
          <w:p w:rsidR="003C4A0D" w:rsidRPr="00D86E40" w:rsidRDefault="003C4A0D" w:rsidP="00A85311">
            <w:pPr>
              <w:spacing w:before="120"/>
              <w:rPr>
                <w:rFonts w:ascii="Arial" w:hAnsi="Arial" w:cs="Arial"/>
              </w:rPr>
            </w:pPr>
            <w:r w:rsidRPr="00D86E40">
              <w:rPr>
                <w:rFonts w:ascii="Arial" w:hAnsi="Arial" w:cs="Arial"/>
                <w:b/>
              </w:rPr>
              <w:lastRenderedPageBreak/>
              <w:t>Skills/Abilities</w:t>
            </w:r>
          </w:p>
        </w:tc>
        <w:tc>
          <w:tcPr>
            <w:tcW w:w="2293" w:type="dxa"/>
            <w:vAlign w:val="center"/>
          </w:tcPr>
          <w:p w:rsidR="003C4A0D" w:rsidRPr="00D86E40" w:rsidRDefault="003C4A0D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3C4A0D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3C4A0D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C4A0D" w:rsidRPr="00D86E40" w:rsidTr="00D31E56">
        <w:tc>
          <w:tcPr>
            <w:tcW w:w="7905" w:type="dxa"/>
            <w:vAlign w:val="center"/>
          </w:tcPr>
          <w:p w:rsidR="003C4A0D" w:rsidRPr="00D86E40" w:rsidRDefault="006B17E3" w:rsidP="007F708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Ability to form good working relationships with managers, staff and volunteers at all levels.</w:t>
            </w:r>
          </w:p>
        </w:tc>
        <w:tc>
          <w:tcPr>
            <w:tcW w:w="2293" w:type="dxa"/>
            <w:vAlign w:val="center"/>
          </w:tcPr>
          <w:p w:rsidR="003C4A0D" w:rsidRPr="00D86E40" w:rsidRDefault="00063E65" w:rsidP="00D31E56">
            <w:pPr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3C4A0D" w:rsidRPr="00D86E40" w:rsidRDefault="003C4A0D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7F7086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C4A0D" w:rsidRPr="00D86E40" w:rsidTr="00D31E56">
        <w:tc>
          <w:tcPr>
            <w:tcW w:w="7905" w:type="dxa"/>
            <w:vAlign w:val="center"/>
          </w:tcPr>
          <w:p w:rsidR="003C4A0D" w:rsidRPr="00D86E40" w:rsidRDefault="006B17E3" w:rsidP="007F708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 </w:t>
            </w:r>
            <w:r w:rsidR="007F7086">
              <w:rPr>
                <w:rFonts w:ascii="Arial" w:hAnsi="Arial" w:cs="Arial"/>
              </w:rPr>
              <w:t>good</w:t>
            </w:r>
            <w:r>
              <w:rPr>
                <w:rFonts w:ascii="Arial" w:hAnsi="Arial" w:cs="Arial"/>
              </w:rPr>
              <w:t xml:space="preserve"> people manager</w:t>
            </w:r>
          </w:p>
        </w:tc>
        <w:tc>
          <w:tcPr>
            <w:tcW w:w="2293" w:type="dxa"/>
            <w:vAlign w:val="center"/>
          </w:tcPr>
          <w:p w:rsidR="003C4A0D" w:rsidRPr="00D86E40" w:rsidRDefault="00063E65" w:rsidP="00D31E56">
            <w:pPr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3C4A0D" w:rsidRPr="00D86E40" w:rsidRDefault="003C4A0D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7F7086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C4A0D" w:rsidRPr="00D86E40" w:rsidTr="00D31E56">
        <w:tc>
          <w:tcPr>
            <w:tcW w:w="7905" w:type="dxa"/>
            <w:vAlign w:val="center"/>
          </w:tcPr>
          <w:p w:rsidR="003C4A0D" w:rsidRPr="00D86E40" w:rsidRDefault="006B17E3" w:rsidP="00A85311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Effective leadership skills</w:t>
            </w:r>
          </w:p>
        </w:tc>
        <w:tc>
          <w:tcPr>
            <w:tcW w:w="2293" w:type="dxa"/>
            <w:vAlign w:val="center"/>
          </w:tcPr>
          <w:p w:rsidR="003C4A0D" w:rsidRPr="00D86E40" w:rsidRDefault="00063E65" w:rsidP="00D31E56">
            <w:pPr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3C4A0D" w:rsidRPr="00D86E40" w:rsidRDefault="003C4A0D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7F7086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C4A0D" w:rsidRPr="00D86E40" w:rsidTr="00D31E56">
        <w:tc>
          <w:tcPr>
            <w:tcW w:w="7905" w:type="dxa"/>
            <w:vAlign w:val="center"/>
          </w:tcPr>
          <w:p w:rsidR="003C4A0D" w:rsidRPr="00D86E40" w:rsidRDefault="006B17E3" w:rsidP="00A85311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Ability to prioritise own workload and that of others</w:t>
            </w:r>
          </w:p>
        </w:tc>
        <w:tc>
          <w:tcPr>
            <w:tcW w:w="2293" w:type="dxa"/>
            <w:vAlign w:val="center"/>
          </w:tcPr>
          <w:p w:rsidR="003C4A0D" w:rsidRPr="00D86E40" w:rsidRDefault="00063E65" w:rsidP="00D31E56">
            <w:pPr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3C4A0D" w:rsidRPr="00D86E40" w:rsidRDefault="003C4A0D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7F7086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6B17E3" w:rsidRPr="00D86E40" w:rsidTr="00D31E56">
        <w:tc>
          <w:tcPr>
            <w:tcW w:w="7905" w:type="dxa"/>
            <w:vAlign w:val="center"/>
          </w:tcPr>
          <w:p w:rsidR="006B17E3" w:rsidRDefault="006B17E3" w:rsidP="00A8531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effectively</w:t>
            </w:r>
          </w:p>
        </w:tc>
        <w:tc>
          <w:tcPr>
            <w:tcW w:w="2293" w:type="dxa"/>
            <w:vAlign w:val="center"/>
          </w:tcPr>
          <w:p w:rsidR="006B17E3" w:rsidRPr="00D86E40" w:rsidRDefault="00063E65" w:rsidP="00D31E56">
            <w:pPr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6B17E3" w:rsidRPr="00D86E40" w:rsidRDefault="006B17E3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B17E3" w:rsidRPr="00D86E40" w:rsidRDefault="007F7086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6B17E3" w:rsidRPr="00D86E40" w:rsidTr="00D31E56">
        <w:tc>
          <w:tcPr>
            <w:tcW w:w="7905" w:type="dxa"/>
            <w:vAlign w:val="center"/>
          </w:tcPr>
          <w:p w:rsidR="006B17E3" w:rsidRDefault="007F7086" w:rsidP="00A8531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17E3">
              <w:rPr>
                <w:rFonts w:ascii="Arial" w:hAnsi="Arial" w:cs="Arial"/>
              </w:rPr>
              <w:t>lanning and organisational skills</w:t>
            </w:r>
          </w:p>
        </w:tc>
        <w:tc>
          <w:tcPr>
            <w:tcW w:w="2293" w:type="dxa"/>
            <w:vAlign w:val="center"/>
          </w:tcPr>
          <w:p w:rsidR="006B17E3" w:rsidRPr="00D86E40" w:rsidRDefault="00063E65" w:rsidP="00D31E56">
            <w:pPr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6B17E3" w:rsidRPr="00D86E40" w:rsidRDefault="006B17E3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B17E3" w:rsidRPr="00D86E40" w:rsidRDefault="007F7086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504CB1" w:rsidRPr="00D86E40" w:rsidTr="00D31E56">
        <w:tc>
          <w:tcPr>
            <w:tcW w:w="7905" w:type="dxa"/>
            <w:vAlign w:val="center"/>
          </w:tcPr>
          <w:p w:rsidR="00504CB1" w:rsidRDefault="007F7086" w:rsidP="00897EE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towards targets</w:t>
            </w:r>
          </w:p>
        </w:tc>
        <w:tc>
          <w:tcPr>
            <w:tcW w:w="2293" w:type="dxa"/>
            <w:vAlign w:val="center"/>
          </w:tcPr>
          <w:p w:rsidR="00504CB1" w:rsidRPr="00D86E40" w:rsidRDefault="00063E65" w:rsidP="00D31E56">
            <w:pPr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504CB1" w:rsidRPr="00D86E40" w:rsidRDefault="00504CB1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504CB1" w:rsidRPr="00D86E40" w:rsidRDefault="007F7086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7F7086" w:rsidRPr="00D86E40" w:rsidTr="00D31E56">
        <w:tc>
          <w:tcPr>
            <w:tcW w:w="7905" w:type="dxa"/>
            <w:vAlign w:val="center"/>
          </w:tcPr>
          <w:p w:rsidR="007F7086" w:rsidRDefault="007F7086" w:rsidP="00A8531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manually handle donated stock</w:t>
            </w:r>
          </w:p>
        </w:tc>
        <w:tc>
          <w:tcPr>
            <w:tcW w:w="2293" w:type="dxa"/>
            <w:vAlign w:val="center"/>
          </w:tcPr>
          <w:p w:rsidR="007F7086" w:rsidRPr="00D86E40" w:rsidRDefault="00063E65" w:rsidP="00D31E56">
            <w:pPr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7F7086" w:rsidRPr="00D86E40" w:rsidRDefault="007F7086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7F7086" w:rsidRDefault="007F7086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C4A0D" w:rsidRPr="00D86E40" w:rsidTr="00D31E56">
        <w:tc>
          <w:tcPr>
            <w:tcW w:w="7905" w:type="dxa"/>
            <w:vAlign w:val="center"/>
          </w:tcPr>
          <w:p w:rsidR="003C4A0D" w:rsidRPr="00D86E40" w:rsidRDefault="003C4A0D" w:rsidP="00A85311">
            <w:pPr>
              <w:spacing w:before="120"/>
              <w:rPr>
                <w:rFonts w:ascii="Arial" w:hAnsi="Arial" w:cs="Arial"/>
              </w:rPr>
            </w:pPr>
            <w:r w:rsidRPr="00D86E40">
              <w:rPr>
                <w:rFonts w:ascii="Arial" w:hAnsi="Arial" w:cs="Arial"/>
                <w:b/>
              </w:rPr>
              <w:t>Personal Attributes</w:t>
            </w:r>
          </w:p>
        </w:tc>
        <w:tc>
          <w:tcPr>
            <w:tcW w:w="2293" w:type="dxa"/>
            <w:vAlign w:val="center"/>
          </w:tcPr>
          <w:p w:rsidR="003C4A0D" w:rsidRPr="00D86E40" w:rsidRDefault="003C4A0D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3C4A0D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3C4A0D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C4A0D" w:rsidRPr="00D86E40" w:rsidTr="00D31E56">
        <w:tc>
          <w:tcPr>
            <w:tcW w:w="7905" w:type="dxa"/>
            <w:vAlign w:val="center"/>
          </w:tcPr>
          <w:p w:rsidR="003C4A0D" w:rsidRPr="00D86E40" w:rsidRDefault="007F7086" w:rsidP="00A85311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Good</w:t>
            </w:r>
            <w:r w:rsidR="006B17E3">
              <w:rPr>
                <w:rFonts w:ascii="Arial" w:hAnsi="Arial" w:cs="Arial"/>
              </w:rPr>
              <w:t xml:space="preserve"> inter-personal skills</w:t>
            </w:r>
          </w:p>
        </w:tc>
        <w:tc>
          <w:tcPr>
            <w:tcW w:w="2293" w:type="dxa"/>
            <w:vAlign w:val="center"/>
          </w:tcPr>
          <w:p w:rsidR="003C4A0D" w:rsidRPr="00D86E40" w:rsidRDefault="00063E65" w:rsidP="00D31E56">
            <w:pPr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3C4A0D" w:rsidRPr="00D86E40" w:rsidRDefault="003C4A0D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7F7086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C4A0D" w:rsidRPr="00D86E40" w:rsidTr="00D31E56">
        <w:tc>
          <w:tcPr>
            <w:tcW w:w="7905" w:type="dxa"/>
            <w:vAlign w:val="center"/>
          </w:tcPr>
          <w:p w:rsidR="003C4A0D" w:rsidRPr="00D86E40" w:rsidRDefault="006B17E3" w:rsidP="00A85311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Ability to work as a team member</w:t>
            </w:r>
          </w:p>
        </w:tc>
        <w:tc>
          <w:tcPr>
            <w:tcW w:w="2293" w:type="dxa"/>
            <w:vAlign w:val="center"/>
          </w:tcPr>
          <w:p w:rsidR="003C4A0D" w:rsidRPr="00D86E40" w:rsidRDefault="00063E65" w:rsidP="00D31E56">
            <w:pPr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3C4A0D" w:rsidRPr="00D86E40" w:rsidRDefault="003C4A0D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7F7086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504CB1" w:rsidRPr="00D86E40" w:rsidTr="00D31E56">
        <w:tc>
          <w:tcPr>
            <w:tcW w:w="7905" w:type="dxa"/>
            <w:vAlign w:val="center"/>
          </w:tcPr>
          <w:p w:rsidR="00504CB1" w:rsidRDefault="00504CB1" w:rsidP="00A8531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be</w:t>
            </w:r>
            <w:r w:rsidR="00897EEB">
              <w:rPr>
                <w:rFonts w:ascii="Arial" w:hAnsi="Arial" w:cs="Arial"/>
              </w:rPr>
              <w:t xml:space="preserve"> very</w:t>
            </w:r>
            <w:r>
              <w:rPr>
                <w:rFonts w:ascii="Arial" w:hAnsi="Arial" w:cs="Arial"/>
              </w:rPr>
              <w:t xml:space="preserve"> adaptable and to </w:t>
            </w:r>
            <w:r w:rsidR="003B2BD5">
              <w:rPr>
                <w:rFonts w:ascii="Arial" w:hAnsi="Arial" w:cs="Arial"/>
              </w:rPr>
              <w:t>work very</w:t>
            </w:r>
            <w:r>
              <w:rPr>
                <w:rFonts w:ascii="Arial" w:hAnsi="Arial" w:cs="Arial"/>
              </w:rPr>
              <w:t xml:space="preserve"> flexibly</w:t>
            </w:r>
          </w:p>
        </w:tc>
        <w:tc>
          <w:tcPr>
            <w:tcW w:w="2293" w:type="dxa"/>
            <w:vAlign w:val="center"/>
          </w:tcPr>
          <w:p w:rsidR="00504CB1" w:rsidRPr="00D86E40" w:rsidRDefault="00063E65" w:rsidP="00D31E56">
            <w:pPr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504CB1" w:rsidRPr="00D86E40" w:rsidRDefault="00504CB1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504CB1" w:rsidRPr="00D86E40" w:rsidRDefault="007F7086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C4A0D" w:rsidRPr="00D86E40" w:rsidTr="00D31E56">
        <w:tc>
          <w:tcPr>
            <w:tcW w:w="7905" w:type="dxa"/>
            <w:vAlign w:val="center"/>
          </w:tcPr>
          <w:p w:rsidR="003C4A0D" w:rsidRPr="00D86E40" w:rsidRDefault="007F2F11" w:rsidP="00A85311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Self-</w:t>
            </w:r>
            <w:r w:rsidR="00504CB1">
              <w:rPr>
                <w:rFonts w:ascii="Arial" w:hAnsi="Arial" w:cs="Arial"/>
              </w:rPr>
              <w:t>motivated/able to motivate others</w:t>
            </w:r>
          </w:p>
        </w:tc>
        <w:tc>
          <w:tcPr>
            <w:tcW w:w="2293" w:type="dxa"/>
            <w:vAlign w:val="center"/>
          </w:tcPr>
          <w:p w:rsidR="003C4A0D" w:rsidRPr="00D86E40" w:rsidRDefault="00063E65" w:rsidP="00D31E56">
            <w:pPr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3C4A0D" w:rsidRPr="00D86E40" w:rsidRDefault="003C4A0D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7F7086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C4A0D" w:rsidRPr="00D86E40" w:rsidTr="00D31E56">
        <w:tc>
          <w:tcPr>
            <w:tcW w:w="7905" w:type="dxa"/>
            <w:vAlign w:val="center"/>
          </w:tcPr>
          <w:p w:rsidR="003C4A0D" w:rsidRPr="00D86E40" w:rsidRDefault="00504CB1" w:rsidP="00A85311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professional manner with both internal and external contacts</w:t>
            </w:r>
          </w:p>
        </w:tc>
        <w:tc>
          <w:tcPr>
            <w:tcW w:w="2293" w:type="dxa"/>
            <w:vAlign w:val="center"/>
          </w:tcPr>
          <w:p w:rsidR="003C4A0D" w:rsidRPr="00D86E40" w:rsidRDefault="00063E65" w:rsidP="00D31E56">
            <w:pPr>
              <w:spacing w:before="120"/>
              <w:jc w:val="center"/>
              <w:rPr>
                <w:rFonts w:ascii="Arial" w:hAnsi="Arial" w:cs="Arial"/>
              </w:rPr>
            </w:pPr>
            <w:r w:rsidRPr="00991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3C4A0D" w:rsidRPr="00D86E40" w:rsidRDefault="003C4A0D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3C4A0D" w:rsidRPr="00D86E40" w:rsidRDefault="007F7086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</w:tbl>
    <w:p w:rsidR="00E71C7E" w:rsidRPr="00D86E40" w:rsidRDefault="00E71C7E" w:rsidP="00405888">
      <w:pPr>
        <w:rPr>
          <w:rFonts w:ascii="Arial" w:hAnsi="Arial" w:cs="Arial"/>
        </w:rPr>
      </w:pPr>
    </w:p>
    <w:sectPr w:rsidR="00E71C7E" w:rsidRPr="00D86E40" w:rsidSect="00706B2B">
      <w:footerReference w:type="default" r:id="rId8"/>
      <w:pgSz w:w="16838" w:h="11906" w:orient="landscape"/>
      <w:pgMar w:top="993" w:right="8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E36132">
      <w:r>
        <w:separator/>
      </w:r>
    </w:p>
  </w:endnote>
  <w:endnote w:type="continuationSeparator" w:id="0">
    <w:p w:rsidR="00E36132" w:rsidRDefault="00E36132" w:rsidP="00E3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Nyala"/>
    <w:charset w:val="00"/>
    <w:family w:val="roman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32" w:rsidRPr="00E35366" w:rsidRDefault="00E35366" w:rsidP="00E35366">
    <w:pPr>
      <w:pStyle w:val="Footer"/>
      <w:rPr>
        <w:sz w:val="16"/>
        <w:szCs w:val="16"/>
      </w:rPr>
    </w:pPr>
    <w:r w:rsidRPr="00E35366">
      <w:rPr>
        <w:sz w:val="16"/>
        <w:szCs w:val="16"/>
      </w:rPr>
      <w:t>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E36132">
      <w:r>
        <w:separator/>
      </w:r>
    </w:p>
  </w:footnote>
  <w:footnote w:type="continuationSeparator" w:id="0">
    <w:p w:rsidR="00E36132" w:rsidRDefault="00E36132" w:rsidP="00E36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6"/>
    <w:rsid w:val="00063E65"/>
    <w:rsid w:val="000A6ECF"/>
    <w:rsid w:val="000D2FDA"/>
    <w:rsid w:val="002752DF"/>
    <w:rsid w:val="002775FE"/>
    <w:rsid w:val="00316BFB"/>
    <w:rsid w:val="00373CDA"/>
    <w:rsid w:val="003B2BD5"/>
    <w:rsid w:val="003C4A0D"/>
    <w:rsid w:val="00405888"/>
    <w:rsid w:val="00474854"/>
    <w:rsid w:val="00504CB1"/>
    <w:rsid w:val="005135F7"/>
    <w:rsid w:val="006B17E3"/>
    <w:rsid w:val="00706B2B"/>
    <w:rsid w:val="00707FEA"/>
    <w:rsid w:val="00726DC6"/>
    <w:rsid w:val="0075245E"/>
    <w:rsid w:val="007D3E12"/>
    <w:rsid w:val="007F2F11"/>
    <w:rsid w:val="007F7086"/>
    <w:rsid w:val="00842266"/>
    <w:rsid w:val="00897EEB"/>
    <w:rsid w:val="008D7DB1"/>
    <w:rsid w:val="00A80B5A"/>
    <w:rsid w:val="00A85311"/>
    <w:rsid w:val="00BC08C6"/>
    <w:rsid w:val="00CD39E4"/>
    <w:rsid w:val="00D31E56"/>
    <w:rsid w:val="00D86E40"/>
    <w:rsid w:val="00DC1E1F"/>
    <w:rsid w:val="00DD03D4"/>
    <w:rsid w:val="00E033B1"/>
    <w:rsid w:val="00E35366"/>
    <w:rsid w:val="00E36132"/>
    <w:rsid w:val="00E47797"/>
    <w:rsid w:val="00E71C7E"/>
    <w:rsid w:val="00EE23C4"/>
    <w:rsid w:val="00EF27FA"/>
    <w:rsid w:val="00F34707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lantin" w:eastAsia="Calibri" w:hAnsi="Planti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FE"/>
    <w:rPr>
      <w:rFonts w:eastAsia="Times New Roman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E12"/>
    <w:pPr>
      <w:keepNext/>
      <w:keepLines/>
      <w:spacing w:after="280" w:line="276" w:lineRule="auto"/>
      <w:outlineLvl w:val="0"/>
    </w:pPr>
    <w:rPr>
      <w:b/>
      <w:bCs/>
      <w:sz w:val="26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E12"/>
    <w:pPr>
      <w:keepNext/>
      <w:keepLines/>
      <w:spacing w:line="276" w:lineRule="auto"/>
      <w:outlineLvl w:val="1"/>
    </w:pPr>
    <w:rPr>
      <w:b/>
      <w:bCs/>
      <w:szCs w:val="2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3E12"/>
    <w:rPr>
      <w:rFonts w:eastAsia="Times New Roman" w:cs="Times New Roman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rsid w:val="007D3E12"/>
    <w:rPr>
      <w:rFonts w:eastAsia="Times New Roman" w:cs="Times New Roman"/>
      <w:b/>
      <w:bCs/>
      <w:szCs w:val="26"/>
      <w:u w:val="single"/>
    </w:rPr>
  </w:style>
  <w:style w:type="paragraph" w:styleId="Header">
    <w:name w:val="header"/>
    <w:basedOn w:val="Normal"/>
    <w:link w:val="HeaderChar"/>
    <w:rsid w:val="002775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775FE"/>
    <w:rPr>
      <w:rFonts w:eastAsia="Times New Roman" w:cs="Times New Roman"/>
      <w:szCs w:val="20"/>
      <w:lang w:val="en-US"/>
    </w:rPr>
  </w:style>
  <w:style w:type="paragraph" w:customStyle="1" w:styleId="NormalZC">
    <w:name w:val="Normal ZC"/>
    <w:rsid w:val="002775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rFonts w:ascii="Times New Roman" w:eastAsia="Times New Roman" w:hAnsi="Times New Roman"/>
      <w:color w:val="000000"/>
      <w:sz w:val="24"/>
      <w:lang w:val="en-US" w:eastAsia="en-US"/>
    </w:rPr>
  </w:style>
  <w:style w:type="table" w:styleId="TableGrid">
    <w:name w:val="Table Grid"/>
    <w:basedOn w:val="TableNormal"/>
    <w:uiPriority w:val="59"/>
    <w:rsid w:val="0070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B2B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61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132"/>
    <w:rPr>
      <w:rFonts w:eastAsia="Times New Roman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lantin" w:eastAsia="Calibri" w:hAnsi="Planti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FE"/>
    <w:rPr>
      <w:rFonts w:eastAsia="Times New Roman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E12"/>
    <w:pPr>
      <w:keepNext/>
      <w:keepLines/>
      <w:spacing w:after="280" w:line="276" w:lineRule="auto"/>
      <w:outlineLvl w:val="0"/>
    </w:pPr>
    <w:rPr>
      <w:b/>
      <w:bCs/>
      <w:sz w:val="26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E12"/>
    <w:pPr>
      <w:keepNext/>
      <w:keepLines/>
      <w:spacing w:line="276" w:lineRule="auto"/>
      <w:outlineLvl w:val="1"/>
    </w:pPr>
    <w:rPr>
      <w:b/>
      <w:bCs/>
      <w:szCs w:val="2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3E12"/>
    <w:rPr>
      <w:rFonts w:eastAsia="Times New Roman" w:cs="Times New Roman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rsid w:val="007D3E12"/>
    <w:rPr>
      <w:rFonts w:eastAsia="Times New Roman" w:cs="Times New Roman"/>
      <w:b/>
      <w:bCs/>
      <w:szCs w:val="26"/>
      <w:u w:val="single"/>
    </w:rPr>
  </w:style>
  <w:style w:type="paragraph" w:styleId="Header">
    <w:name w:val="header"/>
    <w:basedOn w:val="Normal"/>
    <w:link w:val="HeaderChar"/>
    <w:rsid w:val="002775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775FE"/>
    <w:rPr>
      <w:rFonts w:eastAsia="Times New Roman" w:cs="Times New Roman"/>
      <w:szCs w:val="20"/>
      <w:lang w:val="en-US"/>
    </w:rPr>
  </w:style>
  <w:style w:type="paragraph" w:customStyle="1" w:styleId="NormalZC">
    <w:name w:val="Normal ZC"/>
    <w:rsid w:val="002775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rFonts w:ascii="Times New Roman" w:eastAsia="Times New Roman" w:hAnsi="Times New Roman"/>
      <w:color w:val="000000"/>
      <w:sz w:val="24"/>
      <w:lang w:val="en-US" w:eastAsia="en-US"/>
    </w:rPr>
  </w:style>
  <w:style w:type="table" w:styleId="TableGrid">
    <w:name w:val="Table Grid"/>
    <w:basedOn w:val="TableNormal"/>
    <w:uiPriority w:val="59"/>
    <w:rsid w:val="0070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B2B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61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132"/>
    <w:rPr>
      <w:rFonts w:eastAsia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s\AppData\Local\Microsoft\Windows\Temporary%20Internet%20Files\Content.Outlook\P0QZ3GQZ\Employee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Specification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Shindler</dc:creator>
  <cp:lastModifiedBy>Kathryn Billingham</cp:lastModifiedBy>
  <cp:revision>2</cp:revision>
  <cp:lastPrinted>2015-08-17T09:03:00Z</cp:lastPrinted>
  <dcterms:created xsi:type="dcterms:W3CDTF">2017-06-20T13:44:00Z</dcterms:created>
  <dcterms:modified xsi:type="dcterms:W3CDTF">2017-06-20T13:44:00Z</dcterms:modified>
</cp:coreProperties>
</file>